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4276E" w14:textId="77777777" w:rsidR="0031421D" w:rsidRDefault="0031421D" w:rsidP="006E50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14:paraId="4FAB529E" w14:textId="73980EE8" w:rsidR="00CF2B9C" w:rsidRPr="0086380B" w:rsidRDefault="00CF2B9C" w:rsidP="00FC3F2C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6380B">
        <w:rPr>
          <w:rFonts w:ascii="Times New Roman" w:hAnsi="Times New Roman" w:cs="Times New Roman"/>
          <w:b/>
          <w:sz w:val="20"/>
          <w:szCs w:val="20"/>
          <w:lang w:val="es-ES_tradnl"/>
        </w:rPr>
        <w:t>ANEXO I</w:t>
      </w:r>
    </w:p>
    <w:p w14:paraId="4291C2A5" w14:textId="77777777" w:rsidR="0086380B" w:rsidRDefault="00F17813" w:rsidP="00E36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F17813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PROGRAMA DE COFINANCIACIÓN </w:t>
      </w:r>
      <w:r w:rsidR="00CF2B9C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DE </w:t>
      </w:r>
      <w:r w:rsidR="00E3689A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CONGRESOS, SEMINARIOS Y JORNADAS</w:t>
      </w:r>
      <w:r w:rsidR="008638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.</w:t>
      </w:r>
    </w:p>
    <w:p w14:paraId="70863556" w14:textId="77777777" w:rsidR="001F4BC3" w:rsidRDefault="001F4BC3" w:rsidP="00E36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</w:p>
    <w:p w14:paraId="44701E78" w14:textId="1F134669" w:rsidR="001F4BC3" w:rsidRPr="001F4BC3" w:rsidRDefault="3F8FAE53" w:rsidP="3F8FA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3F8FAE5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 w:eastAsia="en-US"/>
        </w:rPr>
        <w:t>Convocatoria de (mes y año):……………………………….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47"/>
        <w:gridCol w:w="2595"/>
      </w:tblGrid>
      <w:tr w:rsidR="00CF2B9C" w:rsidRPr="005C0521" w14:paraId="336B7D0C" w14:textId="77777777" w:rsidTr="00E3689A">
        <w:tc>
          <w:tcPr>
            <w:tcW w:w="8644" w:type="dxa"/>
            <w:gridSpan w:val="3"/>
            <w:shd w:val="clear" w:color="auto" w:fill="B3B3B3"/>
          </w:tcPr>
          <w:p w14:paraId="19642EFE" w14:textId="72AB1FBD" w:rsidR="00CF2B9C" w:rsidRPr="005C0521" w:rsidRDefault="00CF2B9C" w:rsidP="00F17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DATOS DEL </w:t>
            </w:r>
            <w:r w:rsidR="00F1781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PARTICIP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ANTE</w:t>
            </w:r>
            <w:r w:rsidRPr="005C0521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CF2B9C" w:rsidRPr="005C0521" w14:paraId="38C26546" w14:textId="77777777" w:rsidTr="00E3689A">
        <w:tc>
          <w:tcPr>
            <w:tcW w:w="2988" w:type="dxa"/>
          </w:tcPr>
          <w:p w14:paraId="3DA906BB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187417D1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5C0521" w14:paraId="6C8EF2CA" w14:textId="77777777" w:rsidTr="00E3689A">
        <w:tc>
          <w:tcPr>
            <w:tcW w:w="2988" w:type="dxa"/>
          </w:tcPr>
          <w:p w14:paraId="14B3F8B0" w14:textId="77777777" w:rsidR="00CF2B9C" w:rsidRPr="005C0521" w:rsidRDefault="00CF2B9C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  <w:tc>
          <w:tcPr>
            <w:tcW w:w="5656" w:type="dxa"/>
            <w:gridSpan w:val="2"/>
          </w:tcPr>
          <w:p w14:paraId="57582BA3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5C0521" w14:paraId="0EE9EC59" w14:textId="77777777" w:rsidTr="00E3689A">
        <w:tc>
          <w:tcPr>
            <w:tcW w:w="2988" w:type="dxa"/>
          </w:tcPr>
          <w:p w14:paraId="430522C6" w14:textId="77777777" w:rsidR="00CF2B9C" w:rsidRPr="005C0521" w:rsidRDefault="00CF2B9C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Organismo:</w:t>
            </w:r>
          </w:p>
        </w:tc>
        <w:tc>
          <w:tcPr>
            <w:tcW w:w="5656" w:type="dxa"/>
            <w:gridSpan w:val="2"/>
          </w:tcPr>
          <w:p w14:paraId="3713D548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5C0521" w14:paraId="49C079DF" w14:textId="77777777" w:rsidTr="00E3689A">
        <w:tc>
          <w:tcPr>
            <w:tcW w:w="2988" w:type="dxa"/>
          </w:tcPr>
          <w:p w14:paraId="3F1CC6DB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4E05A60F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2C41FF" w14:paraId="638CC268" w14:textId="77777777" w:rsidTr="00E3689A">
        <w:tc>
          <w:tcPr>
            <w:tcW w:w="2988" w:type="dxa"/>
          </w:tcPr>
          <w:p w14:paraId="7810337B" w14:textId="2A968C9B" w:rsidR="00CF2B9C" w:rsidRPr="00601385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Rol del solicitante en la </w:t>
            </w:r>
            <w:r w:rsidR="00E3689A"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actividad</w:t>
            </w:r>
            <w:r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</w:tc>
        <w:tc>
          <w:tcPr>
            <w:tcW w:w="5656" w:type="dxa"/>
            <w:gridSpan w:val="2"/>
          </w:tcPr>
          <w:p w14:paraId="2093DCDD" w14:textId="77777777" w:rsidR="00CF2B9C" w:rsidRPr="00601385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2C41FF" w14:paraId="0368D8EE" w14:textId="77777777" w:rsidTr="00E3689A">
        <w:tc>
          <w:tcPr>
            <w:tcW w:w="2988" w:type="dxa"/>
          </w:tcPr>
          <w:p w14:paraId="2A0AEB7F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y e-mail de contacto:</w:t>
            </w:r>
          </w:p>
        </w:tc>
        <w:tc>
          <w:tcPr>
            <w:tcW w:w="3008" w:type="dxa"/>
          </w:tcPr>
          <w:p w14:paraId="7FF92732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48" w:type="dxa"/>
          </w:tcPr>
          <w:p w14:paraId="1461B4FC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856CA78" w14:textId="77777777" w:rsidR="00CF2B9C" w:rsidRPr="005C0521" w:rsidRDefault="00CF2B9C" w:rsidP="00CF2B9C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5311"/>
      </w:tblGrid>
      <w:tr w:rsidR="00CF2B9C" w:rsidRPr="002C41FF" w14:paraId="43EF6D0A" w14:textId="77777777" w:rsidTr="00E3689A">
        <w:tc>
          <w:tcPr>
            <w:tcW w:w="8644" w:type="dxa"/>
            <w:gridSpan w:val="2"/>
            <w:shd w:val="clear" w:color="auto" w:fill="B3B3B3"/>
          </w:tcPr>
          <w:p w14:paraId="64A25DA5" w14:textId="761AEA7D" w:rsidR="00CF2B9C" w:rsidRPr="00601385" w:rsidRDefault="00CF2B9C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DATOS DE</w:t>
            </w:r>
            <w:r w:rsidR="00334ED5" w:rsidRPr="0060138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 COGRE</w:t>
            </w:r>
            <w:r w:rsidR="00E3689A" w:rsidRPr="0060138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SO, SEMINARIO O JORNADA</w:t>
            </w:r>
          </w:p>
        </w:tc>
      </w:tr>
      <w:tr w:rsidR="00CF2B9C" w:rsidRPr="000949F1" w14:paraId="4EDE4782" w14:textId="77777777" w:rsidTr="00E3689A">
        <w:tc>
          <w:tcPr>
            <w:tcW w:w="3227" w:type="dxa"/>
          </w:tcPr>
          <w:p w14:paraId="30D20CA0" w14:textId="77777777" w:rsidR="00CF2B9C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</w:t>
            </w:r>
            <w:r w:rsidR="00E368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Nombre y fecha de la actividad</w:t>
            </w: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14:paraId="5336FA43" w14:textId="4B6C7FBD" w:rsidR="00400D0F" w:rsidRPr="005C0521" w:rsidRDefault="00400D0F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Web de la actividad:</w:t>
            </w:r>
          </w:p>
        </w:tc>
        <w:tc>
          <w:tcPr>
            <w:tcW w:w="5417" w:type="dxa"/>
          </w:tcPr>
          <w:p w14:paraId="7F2BD02D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2C41FF" w14:paraId="40B950BB" w14:textId="77777777" w:rsidTr="00E3689A">
        <w:tc>
          <w:tcPr>
            <w:tcW w:w="8644" w:type="dxa"/>
            <w:gridSpan w:val="2"/>
          </w:tcPr>
          <w:p w14:paraId="406A1520" w14:textId="612F0E03" w:rsidR="00CF2B9C" w:rsidRPr="00601385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</w:t>
            </w:r>
            <w:r w:rsidR="00E3689A"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Gastos específicos a </w:t>
            </w:r>
            <w:r w:rsidR="00B400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</w:t>
            </w:r>
            <w:r w:rsidR="00334ED5"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financiar:</w:t>
            </w:r>
          </w:p>
        </w:tc>
      </w:tr>
      <w:tr w:rsidR="00CF2B9C" w:rsidRPr="002C41FF" w14:paraId="59CA6654" w14:textId="77777777" w:rsidTr="00E3689A">
        <w:tc>
          <w:tcPr>
            <w:tcW w:w="8644" w:type="dxa"/>
            <w:gridSpan w:val="2"/>
          </w:tcPr>
          <w:p w14:paraId="205AE330" w14:textId="5756FA2C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C) Indicios </w:t>
            </w:r>
            <w:r w:rsidR="00334ED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calidad de la actividad:</w:t>
            </w:r>
          </w:p>
        </w:tc>
      </w:tr>
    </w:tbl>
    <w:p w14:paraId="44C47FB4" w14:textId="77777777" w:rsidR="00CF2B9C" w:rsidRPr="005C0521" w:rsidRDefault="00CF2B9C" w:rsidP="00CF2B9C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490"/>
        <w:gridCol w:w="3641"/>
      </w:tblGrid>
      <w:tr w:rsidR="00CF2B9C" w:rsidRPr="005C0521" w14:paraId="333D635B" w14:textId="77777777" w:rsidTr="00E3689A">
        <w:tc>
          <w:tcPr>
            <w:tcW w:w="8644" w:type="dxa"/>
            <w:gridSpan w:val="3"/>
            <w:shd w:val="clear" w:color="auto" w:fill="B3B3B3"/>
          </w:tcPr>
          <w:p w14:paraId="4163F867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</w:tr>
      <w:tr w:rsidR="005C4DD8" w:rsidRPr="002C41FF" w14:paraId="681A7791" w14:textId="77777777" w:rsidTr="005C4DD8">
        <w:tc>
          <w:tcPr>
            <w:tcW w:w="4928" w:type="dxa"/>
            <w:gridSpan w:val="2"/>
          </w:tcPr>
          <w:p w14:paraId="55196F07" w14:textId="461BE0AA" w:rsidR="00CF2B9C" w:rsidRPr="005C0521" w:rsidRDefault="00CF2B9C" w:rsidP="00F178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Importe a financiar por la Facultad de Derecho: </w:t>
            </w:r>
          </w:p>
        </w:tc>
        <w:tc>
          <w:tcPr>
            <w:tcW w:w="3716" w:type="dxa"/>
          </w:tcPr>
          <w:p w14:paraId="4BC538A2" w14:textId="77777777" w:rsidR="00CF2B9C" w:rsidRPr="005C0521" w:rsidRDefault="00CF2B9C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2C41FF" w14:paraId="21662C05" w14:textId="77777777" w:rsidTr="00E3689A">
        <w:tc>
          <w:tcPr>
            <w:tcW w:w="4428" w:type="dxa"/>
          </w:tcPr>
          <w:p w14:paraId="5A69D1E9" w14:textId="77777777" w:rsidR="00CF2B9C" w:rsidRPr="005C0521" w:rsidRDefault="00CF2B9C" w:rsidP="00E36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Importe a financiar por otros recursos: </w:t>
            </w:r>
          </w:p>
        </w:tc>
        <w:tc>
          <w:tcPr>
            <w:tcW w:w="4216" w:type="dxa"/>
            <w:gridSpan w:val="2"/>
          </w:tcPr>
          <w:p w14:paraId="28A6C87D" w14:textId="77777777" w:rsidR="00CF2B9C" w:rsidRPr="005C0521" w:rsidRDefault="00CF2B9C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2C41FF" w14:paraId="5AEF9114" w14:textId="77777777" w:rsidTr="00F17813">
        <w:trPr>
          <w:trHeight w:val="747"/>
        </w:trPr>
        <w:tc>
          <w:tcPr>
            <w:tcW w:w="4428" w:type="dxa"/>
            <w:vMerge w:val="restart"/>
          </w:tcPr>
          <w:p w14:paraId="67B36FAA" w14:textId="6C0CDBF7" w:rsidR="00F17813" w:rsidRPr="00A004B2" w:rsidRDefault="00F17813" w:rsidP="001F4B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Descripción de la/</w:t>
            </w:r>
            <w:r w:rsidR="001F4BC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 fuente/s de cofinanciación, e indicando expresamente</w:t>
            </w:r>
            <w:r w:rsidR="0046100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los 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centros de gastos</w:t>
            </w:r>
            <w:r w:rsidR="001F4BC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afectados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con especificación</w:t>
            </w:r>
            <w:r w:rsidR="0014109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del titular, la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orgánica,</w:t>
            </w:r>
            <w:r w:rsidR="0014109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funcional y</w:t>
            </w:r>
            <w:r w:rsidR="0014109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económica</w:t>
            </w:r>
            <w:r w:rsidR="001F4BC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4216" w:type="dxa"/>
            <w:gridSpan w:val="2"/>
          </w:tcPr>
          <w:p w14:paraId="69CFC145" w14:textId="55E61FE3" w:rsidR="00F17813" w:rsidRPr="005C0521" w:rsidRDefault="00F17813" w:rsidP="00F1781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2365F36" w14:textId="77777777" w:rsidR="00F17813" w:rsidRPr="005C0521" w:rsidRDefault="00F17813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2C41FF" w14:paraId="53FCC140" w14:textId="77777777" w:rsidTr="00E3689A">
        <w:trPr>
          <w:trHeight w:val="319"/>
        </w:trPr>
        <w:tc>
          <w:tcPr>
            <w:tcW w:w="4428" w:type="dxa"/>
            <w:vMerge/>
          </w:tcPr>
          <w:p w14:paraId="35B3C78B" w14:textId="77777777" w:rsidR="00F17813" w:rsidRPr="005C0521" w:rsidRDefault="00F17813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216" w:type="dxa"/>
            <w:gridSpan w:val="2"/>
          </w:tcPr>
          <w:p w14:paraId="4CFAFE5B" w14:textId="2AD8B009" w:rsidR="00F17813" w:rsidRPr="005C0521" w:rsidRDefault="00F17813" w:rsidP="00F1781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2C41FF" w14:paraId="14249758" w14:textId="77777777" w:rsidTr="004F12E0">
        <w:tc>
          <w:tcPr>
            <w:tcW w:w="4928" w:type="dxa"/>
            <w:gridSpan w:val="2"/>
          </w:tcPr>
          <w:p w14:paraId="339D8CC6" w14:textId="65396CAB" w:rsidR="00CF2B9C" w:rsidRPr="005C0521" w:rsidRDefault="00CF2B9C" w:rsidP="00B40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Importe total (A+B)</w:t>
            </w:r>
          </w:p>
        </w:tc>
        <w:tc>
          <w:tcPr>
            <w:tcW w:w="3716" w:type="dxa"/>
          </w:tcPr>
          <w:p w14:paraId="3E2E5FF9" w14:textId="77777777" w:rsidR="00CF2B9C" w:rsidRPr="005C0521" w:rsidRDefault="00CF2B9C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5ACED42C" w14:textId="77777777" w:rsidR="00CF2B9C" w:rsidRPr="00B4004A" w:rsidRDefault="00CF2B9C" w:rsidP="00CF2B9C">
      <w:pPr>
        <w:rPr>
          <w:rFonts w:ascii="Garamond" w:hAnsi="Garamond"/>
          <w:sz w:val="20"/>
          <w:szCs w:val="20"/>
          <w:lang w:val="es-ES"/>
        </w:rPr>
      </w:pPr>
    </w:p>
    <w:p w14:paraId="4BAE8795" w14:textId="112EF319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En Granada,</w:t>
      </w:r>
      <w:r>
        <w:rPr>
          <w:rFonts w:ascii="Garamond" w:hAnsi="Garamond"/>
          <w:b/>
          <w:sz w:val="20"/>
          <w:szCs w:val="20"/>
          <w:lang w:val="es-ES_tradnl"/>
        </w:rPr>
        <w:t xml:space="preserve"> a _</w:t>
      </w:r>
      <w:r w:rsidR="004F12E0">
        <w:rPr>
          <w:rFonts w:ascii="Garamond" w:hAnsi="Garamond"/>
          <w:b/>
          <w:sz w:val="20"/>
          <w:szCs w:val="20"/>
          <w:lang w:val="es-ES_tradnl"/>
        </w:rPr>
        <w:t>_____</w:t>
      </w:r>
      <w:r>
        <w:rPr>
          <w:rFonts w:ascii="Garamond" w:hAnsi="Garamond"/>
          <w:b/>
          <w:sz w:val="20"/>
          <w:szCs w:val="20"/>
          <w:lang w:val="es-ES_tradnl"/>
        </w:rPr>
        <w:t>__ de _________</w:t>
      </w:r>
      <w:r w:rsidR="004F12E0">
        <w:rPr>
          <w:rFonts w:ascii="Garamond" w:hAnsi="Garamond"/>
          <w:b/>
          <w:sz w:val="20"/>
          <w:szCs w:val="20"/>
          <w:lang w:val="es-ES_tradnl"/>
        </w:rPr>
        <w:t>____</w:t>
      </w:r>
      <w:r>
        <w:rPr>
          <w:rFonts w:ascii="Garamond" w:hAnsi="Garamond"/>
          <w:b/>
          <w:sz w:val="20"/>
          <w:szCs w:val="20"/>
          <w:lang w:val="es-ES_tradnl"/>
        </w:rPr>
        <w:t>___de 202</w:t>
      </w:r>
      <w:r w:rsidR="004F12E0">
        <w:rPr>
          <w:rFonts w:ascii="Garamond" w:hAnsi="Garamond"/>
          <w:b/>
          <w:sz w:val="20"/>
          <w:szCs w:val="20"/>
          <w:lang w:val="es-ES_tradnl"/>
        </w:rPr>
        <w:t>___</w:t>
      </w:r>
    </w:p>
    <w:p w14:paraId="2D68DEA1" w14:textId="77777777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2B31A0C8" w14:textId="77777777" w:rsidR="00CF2B9C" w:rsidRPr="005C0521" w:rsidRDefault="3F8FAE53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3F8FAE53">
        <w:rPr>
          <w:rFonts w:ascii="Garamond" w:hAnsi="Garamond"/>
          <w:b/>
          <w:bCs/>
          <w:sz w:val="20"/>
          <w:szCs w:val="20"/>
          <w:lang w:val="es-ES"/>
        </w:rPr>
        <w:t>Fdo.________________________________</w:t>
      </w:r>
    </w:p>
    <w:p w14:paraId="3D352A52" w14:textId="77777777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A./A. Sr. </w:t>
      </w:r>
      <w:r w:rsidRPr="00305032">
        <w:rPr>
          <w:rFonts w:ascii="Garamond" w:hAnsi="Garamond"/>
          <w:b/>
          <w:sz w:val="20"/>
          <w:szCs w:val="20"/>
          <w:lang w:val="es-ES_tradnl"/>
        </w:rPr>
        <w:t>Decano</w:t>
      </w: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 de la Facultad de Derecho</w:t>
      </w:r>
    </w:p>
    <w:p w14:paraId="015F5766" w14:textId="51E12294" w:rsidR="00823045" w:rsidRPr="0086380B" w:rsidRDefault="00823045" w:rsidP="00CF2B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br w:type="page"/>
      </w:r>
      <w:r w:rsidRPr="0086380B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ANEXO II</w:t>
      </w:r>
    </w:p>
    <w:p w14:paraId="5A980D32" w14:textId="77777777" w:rsidR="0086380B" w:rsidRDefault="00F17813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F17813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PROGRAMA DE COFINANCIACIÓN </w:t>
      </w:r>
      <w:r w:rsidR="00823045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DE </w:t>
      </w:r>
      <w:r w:rsidR="00823045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TRADUCCIONES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 Y REVISIONES</w:t>
      </w:r>
      <w:r w:rsidR="008638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.</w:t>
      </w:r>
    </w:p>
    <w:p w14:paraId="1964A4AF" w14:textId="77777777" w:rsidR="00C83980" w:rsidRDefault="00C83980" w:rsidP="00C83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</w:p>
    <w:p w14:paraId="44F8576A" w14:textId="7AB181D9" w:rsidR="00CF2B9C" w:rsidRPr="00C83980" w:rsidRDefault="3F8FAE53" w:rsidP="3F8FA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3F8FAE5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 w:eastAsia="en-US"/>
        </w:rPr>
        <w:t>Convocatoria de (mes y año):……………………………….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041"/>
        <w:gridCol w:w="3501"/>
      </w:tblGrid>
      <w:tr w:rsidR="00823045" w:rsidRPr="005C0521" w14:paraId="07AB2E7C" w14:textId="77777777" w:rsidTr="00E3689A">
        <w:tc>
          <w:tcPr>
            <w:tcW w:w="8644" w:type="dxa"/>
            <w:gridSpan w:val="3"/>
            <w:shd w:val="clear" w:color="auto" w:fill="B3B3B3"/>
          </w:tcPr>
          <w:p w14:paraId="7BF52C23" w14:textId="1F039BFD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DATOS DEL </w:t>
            </w:r>
            <w:r w:rsidR="00F1781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PARTICIPANTE</w:t>
            </w:r>
            <w:r w:rsidRPr="005C0521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823045" w:rsidRPr="005C0521" w14:paraId="2108626C" w14:textId="77777777" w:rsidTr="00E3689A">
        <w:tc>
          <w:tcPr>
            <w:tcW w:w="2988" w:type="dxa"/>
          </w:tcPr>
          <w:p w14:paraId="4D22F096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50748468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5C0521" w14:paraId="64736276" w14:textId="77777777" w:rsidTr="00E3689A">
        <w:tc>
          <w:tcPr>
            <w:tcW w:w="2988" w:type="dxa"/>
          </w:tcPr>
          <w:p w14:paraId="59B49E80" w14:textId="77777777" w:rsidR="00823045" w:rsidRPr="005C0521" w:rsidRDefault="00823045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  <w:tc>
          <w:tcPr>
            <w:tcW w:w="5656" w:type="dxa"/>
            <w:gridSpan w:val="2"/>
          </w:tcPr>
          <w:p w14:paraId="01318978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5C0521" w14:paraId="7C9CBC83" w14:textId="77777777" w:rsidTr="00E3689A">
        <w:tc>
          <w:tcPr>
            <w:tcW w:w="2988" w:type="dxa"/>
          </w:tcPr>
          <w:p w14:paraId="3995269B" w14:textId="77777777" w:rsidR="00823045" w:rsidRPr="005C0521" w:rsidRDefault="00823045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Organismo:</w:t>
            </w:r>
          </w:p>
        </w:tc>
        <w:tc>
          <w:tcPr>
            <w:tcW w:w="5656" w:type="dxa"/>
            <w:gridSpan w:val="2"/>
          </w:tcPr>
          <w:p w14:paraId="29F6D02B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5C0521" w14:paraId="68D93108" w14:textId="77777777" w:rsidTr="00E3689A">
        <w:tc>
          <w:tcPr>
            <w:tcW w:w="2988" w:type="dxa"/>
          </w:tcPr>
          <w:p w14:paraId="23F8E4F4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1E7425C1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2C41FF" w14:paraId="6D224D3B" w14:textId="77777777" w:rsidTr="00C83980">
        <w:tc>
          <w:tcPr>
            <w:tcW w:w="2988" w:type="dxa"/>
          </w:tcPr>
          <w:p w14:paraId="4BA9A17E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y e-mail de contacto:</w:t>
            </w:r>
          </w:p>
        </w:tc>
        <w:tc>
          <w:tcPr>
            <w:tcW w:w="2082" w:type="dxa"/>
          </w:tcPr>
          <w:p w14:paraId="45A53311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74" w:type="dxa"/>
          </w:tcPr>
          <w:p w14:paraId="6DA4FA46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57F9CFBC" w14:textId="77777777" w:rsidR="00823045" w:rsidRPr="005C0521" w:rsidRDefault="00823045" w:rsidP="00823045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5031"/>
      </w:tblGrid>
      <w:tr w:rsidR="00823045" w:rsidRPr="002C41FF" w14:paraId="05549D0A" w14:textId="77777777" w:rsidTr="00E3689A">
        <w:tc>
          <w:tcPr>
            <w:tcW w:w="8644" w:type="dxa"/>
            <w:gridSpan w:val="2"/>
            <w:shd w:val="clear" w:color="auto" w:fill="B3B3B3"/>
          </w:tcPr>
          <w:p w14:paraId="25A35084" w14:textId="1C5AAC30" w:rsidR="00823045" w:rsidRPr="00601385" w:rsidRDefault="00823045" w:rsidP="008230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DATOS DEL TRABAJO Y DE LA TRADUCCIÓN</w:t>
            </w:r>
          </w:p>
        </w:tc>
      </w:tr>
      <w:tr w:rsidR="00823045" w:rsidRPr="002C41FF" w14:paraId="18798467" w14:textId="77777777" w:rsidTr="00A004B2">
        <w:tc>
          <w:tcPr>
            <w:tcW w:w="3510" w:type="dxa"/>
          </w:tcPr>
          <w:p w14:paraId="1A194E3E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A) Título de la publicación y extensión:</w:t>
            </w:r>
          </w:p>
        </w:tc>
        <w:tc>
          <w:tcPr>
            <w:tcW w:w="5134" w:type="dxa"/>
          </w:tcPr>
          <w:p w14:paraId="57DB708C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23045" w:rsidRPr="002C41FF" w14:paraId="0BA93CDC" w14:textId="77777777" w:rsidTr="00E3689A">
        <w:tc>
          <w:tcPr>
            <w:tcW w:w="8644" w:type="dxa"/>
            <w:gridSpan w:val="2"/>
          </w:tcPr>
          <w:p w14:paraId="08D91938" w14:textId="10435B44" w:rsidR="00823045" w:rsidRPr="00B4004A" w:rsidRDefault="00823045" w:rsidP="00A004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00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</w:t>
            </w:r>
            <w:r w:rsidR="00A004B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Encargado de la traducción y/o revisión</w:t>
            </w:r>
            <w:r w:rsidRPr="00B400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</w:tc>
      </w:tr>
      <w:tr w:rsidR="00823045" w:rsidRPr="002C41FF" w14:paraId="1D4A4C5C" w14:textId="77777777" w:rsidTr="00E3689A">
        <w:tc>
          <w:tcPr>
            <w:tcW w:w="8644" w:type="dxa"/>
            <w:gridSpan w:val="2"/>
          </w:tcPr>
          <w:p w14:paraId="76906A48" w14:textId="1C43883E" w:rsidR="00823045" w:rsidRPr="005C0521" w:rsidRDefault="00823045" w:rsidP="00823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Destino de la traducción:</w:t>
            </w:r>
          </w:p>
        </w:tc>
      </w:tr>
    </w:tbl>
    <w:p w14:paraId="4660372B" w14:textId="77777777" w:rsidR="00823045" w:rsidRPr="005C0521" w:rsidRDefault="00823045" w:rsidP="00823045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905"/>
        <w:gridCol w:w="1209"/>
        <w:gridCol w:w="2017"/>
      </w:tblGrid>
      <w:tr w:rsidR="00823045" w:rsidRPr="005C0521" w14:paraId="2263034A" w14:textId="77777777" w:rsidTr="00E3689A">
        <w:tc>
          <w:tcPr>
            <w:tcW w:w="8644" w:type="dxa"/>
            <w:gridSpan w:val="4"/>
            <w:shd w:val="clear" w:color="auto" w:fill="B3B3B3"/>
          </w:tcPr>
          <w:p w14:paraId="74314CFA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</w:tr>
      <w:tr w:rsidR="00823045" w:rsidRPr="002C41FF" w14:paraId="1897EA08" w14:textId="77777777" w:rsidTr="00A004B2">
        <w:tc>
          <w:tcPr>
            <w:tcW w:w="5353" w:type="dxa"/>
            <w:gridSpan w:val="2"/>
          </w:tcPr>
          <w:p w14:paraId="4B81FA16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Importe solicitado a financiar por la Facultad de Derecho: </w:t>
            </w:r>
          </w:p>
        </w:tc>
        <w:tc>
          <w:tcPr>
            <w:tcW w:w="3291" w:type="dxa"/>
            <w:gridSpan w:val="2"/>
          </w:tcPr>
          <w:p w14:paraId="5463ED6A" w14:textId="77777777" w:rsidR="00823045" w:rsidRPr="005C0521" w:rsidRDefault="00823045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23045" w:rsidRPr="002C41FF" w14:paraId="0273664E" w14:textId="77777777" w:rsidTr="00E3689A">
        <w:tc>
          <w:tcPr>
            <w:tcW w:w="4428" w:type="dxa"/>
          </w:tcPr>
          <w:p w14:paraId="16F9E550" w14:textId="77777777" w:rsidR="00823045" w:rsidRPr="005C0521" w:rsidRDefault="00823045" w:rsidP="00E36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Importe a financiar por otros recursos: </w:t>
            </w:r>
          </w:p>
        </w:tc>
        <w:tc>
          <w:tcPr>
            <w:tcW w:w="4216" w:type="dxa"/>
            <w:gridSpan w:val="3"/>
          </w:tcPr>
          <w:p w14:paraId="0BDEEE94" w14:textId="77777777" w:rsidR="00823045" w:rsidRPr="005C0521" w:rsidRDefault="00823045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2C41FF" w14:paraId="17140BC8" w14:textId="77777777" w:rsidTr="00F17813">
        <w:trPr>
          <w:trHeight w:val="319"/>
        </w:trPr>
        <w:tc>
          <w:tcPr>
            <w:tcW w:w="4428" w:type="dxa"/>
            <w:vMerge w:val="restart"/>
          </w:tcPr>
          <w:p w14:paraId="20287D34" w14:textId="77F54B71" w:rsidR="00F17813" w:rsidRPr="00A004B2" w:rsidRDefault="00C83980" w:rsidP="00E368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Descripción de la/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s fuente/s de cofinanciación, e indicando expresamente los 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centros de gastos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afectados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con especificación</w:t>
            </w:r>
            <w:r w:rsidR="0014109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del titular, la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orgánica,</w:t>
            </w:r>
            <w:r w:rsidR="0014109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funcional y</w:t>
            </w:r>
            <w:r w:rsidR="0014109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económica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4216" w:type="dxa"/>
            <w:gridSpan w:val="3"/>
          </w:tcPr>
          <w:p w14:paraId="39A00E91" w14:textId="47CC3321" w:rsidR="00F17813" w:rsidRPr="005C0521" w:rsidRDefault="00F17813" w:rsidP="004A1EB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59B6F91" w14:textId="77777777" w:rsidR="00F17813" w:rsidRPr="005C0521" w:rsidRDefault="00F17813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2C41FF" w14:paraId="5F855B72" w14:textId="77777777" w:rsidTr="00E3689A">
        <w:trPr>
          <w:trHeight w:val="319"/>
        </w:trPr>
        <w:tc>
          <w:tcPr>
            <w:tcW w:w="4428" w:type="dxa"/>
            <w:vMerge/>
          </w:tcPr>
          <w:p w14:paraId="624597AA" w14:textId="77777777" w:rsidR="00F17813" w:rsidRPr="005C0521" w:rsidRDefault="00F17813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216" w:type="dxa"/>
            <w:gridSpan w:val="3"/>
          </w:tcPr>
          <w:p w14:paraId="22D85018" w14:textId="7FD256CC" w:rsidR="00F17813" w:rsidRDefault="00F17813" w:rsidP="004A1EB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23045" w:rsidRPr="002C41FF" w14:paraId="14838365" w14:textId="77777777" w:rsidTr="00E3689A">
        <w:tc>
          <w:tcPr>
            <w:tcW w:w="6588" w:type="dxa"/>
            <w:gridSpan w:val="3"/>
          </w:tcPr>
          <w:p w14:paraId="7714C607" w14:textId="07C71C15" w:rsidR="00823045" w:rsidRPr="005C0521" w:rsidRDefault="00823045" w:rsidP="00B40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Importe total (A+B)</w:t>
            </w:r>
          </w:p>
        </w:tc>
        <w:tc>
          <w:tcPr>
            <w:tcW w:w="2056" w:type="dxa"/>
          </w:tcPr>
          <w:p w14:paraId="72FDFA98" w14:textId="77777777" w:rsidR="00823045" w:rsidRPr="005C0521" w:rsidRDefault="00823045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14547C02" w14:textId="77777777" w:rsidR="00823045" w:rsidRPr="00B4004A" w:rsidRDefault="00823045" w:rsidP="00823045">
      <w:pPr>
        <w:rPr>
          <w:rFonts w:ascii="Garamond" w:hAnsi="Garamond"/>
          <w:sz w:val="20"/>
          <w:szCs w:val="20"/>
          <w:lang w:val="es-ES"/>
        </w:rPr>
      </w:pPr>
    </w:p>
    <w:p w14:paraId="3541E8FD" w14:textId="0C703A3A" w:rsidR="00823045" w:rsidRPr="005C0521" w:rsidRDefault="00823045" w:rsidP="0086380B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En Granada,</w:t>
      </w:r>
      <w:r>
        <w:rPr>
          <w:rFonts w:ascii="Garamond" w:hAnsi="Garamond"/>
          <w:b/>
          <w:sz w:val="20"/>
          <w:szCs w:val="20"/>
          <w:lang w:val="es-ES_tradnl"/>
        </w:rPr>
        <w:t xml:space="preserve"> a _</w:t>
      </w:r>
      <w:r w:rsidR="00C83980">
        <w:rPr>
          <w:rFonts w:ascii="Garamond" w:hAnsi="Garamond"/>
          <w:b/>
          <w:sz w:val="20"/>
          <w:szCs w:val="20"/>
          <w:lang w:val="es-ES_tradnl"/>
        </w:rPr>
        <w:t>___</w:t>
      </w:r>
      <w:r>
        <w:rPr>
          <w:rFonts w:ascii="Garamond" w:hAnsi="Garamond"/>
          <w:b/>
          <w:sz w:val="20"/>
          <w:szCs w:val="20"/>
          <w:lang w:val="es-ES_tradnl"/>
        </w:rPr>
        <w:t>__ de __________</w:t>
      </w:r>
      <w:r w:rsidR="00C83980">
        <w:rPr>
          <w:rFonts w:ascii="Garamond" w:hAnsi="Garamond"/>
          <w:b/>
          <w:sz w:val="20"/>
          <w:szCs w:val="20"/>
          <w:lang w:val="es-ES_tradnl"/>
        </w:rPr>
        <w:t>______</w:t>
      </w:r>
      <w:r>
        <w:rPr>
          <w:rFonts w:ascii="Garamond" w:hAnsi="Garamond"/>
          <w:b/>
          <w:sz w:val="20"/>
          <w:szCs w:val="20"/>
          <w:lang w:val="es-ES_tradnl"/>
        </w:rPr>
        <w:t>__de 202</w:t>
      </w:r>
      <w:r w:rsidR="00C83980">
        <w:rPr>
          <w:rFonts w:ascii="Garamond" w:hAnsi="Garamond"/>
          <w:b/>
          <w:sz w:val="20"/>
          <w:szCs w:val="20"/>
          <w:lang w:val="es-ES_tradnl"/>
        </w:rPr>
        <w:t>___</w:t>
      </w:r>
    </w:p>
    <w:p w14:paraId="3C93FD97" w14:textId="77777777" w:rsidR="00823045" w:rsidRPr="005C0521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14744EDE" w14:textId="77777777" w:rsidR="00823045" w:rsidRPr="005C0521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Fdo.________________________________</w:t>
      </w:r>
    </w:p>
    <w:p w14:paraId="4D02594A" w14:textId="77777777" w:rsidR="00823045" w:rsidRPr="005C0521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6E284006" w14:textId="77777777" w:rsidR="00823045" w:rsidRPr="005C0521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A./A. Sr. </w:t>
      </w:r>
      <w:r w:rsidRPr="00305032">
        <w:rPr>
          <w:rFonts w:ascii="Garamond" w:hAnsi="Garamond"/>
          <w:b/>
          <w:sz w:val="20"/>
          <w:szCs w:val="20"/>
          <w:lang w:val="es-ES_tradnl"/>
        </w:rPr>
        <w:t>Decano</w:t>
      </w: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 de la Facultad de Derecho</w:t>
      </w:r>
    </w:p>
    <w:p w14:paraId="192D25B6" w14:textId="77777777" w:rsidR="00823045" w:rsidRPr="005C0521" w:rsidRDefault="00823045" w:rsidP="00823045">
      <w:pPr>
        <w:rPr>
          <w:rFonts w:ascii="Garamond" w:hAnsi="Garamond"/>
          <w:sz w:val="20"/>
          <w:szCs w:val="20"/>
          <w:lang w:val="es-ES_tradnl"/>
        </w:rPr>
      </w:pPr>
    </w:p>
    <w:p w14:paraId="2DEA4561" w14:textId="77777777" w:rsidR="00292484" w:rsidRDefault="00292484" w:rsidP="005C052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E1FED1D" w14:textId="0F7472A8" w:rsidR="006F7BDD" w:rsidRPr="0086380B" w:rsidRDefault="006F7BDD" w:rsidP="008903EB">
      <w:pPr>
        <w:spacing w:after="20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86380B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ANEXO I</w:t>
      </w:r>
      <w:r w:rsidR="00823045" w:rsidRPr="0086380B">
        <w:rPr>
          <w:rFonts w:ascii="Times New Roman" w:hAnsi="Times New Roman" w:cs="Times New Roman"/>
          <w:b/>
          <w:sz w:val="20"/>
          <w:szCs w:val="20"/>
          <w:lang w:val="es-ES_tradnl"/>
        </w:rPr>
        <w:t>II</w:t>
      </w:r>
      <w:r w:rsidRPr="0086380B">
        <w:rPr>
          <w:rFonts w:ascii="Garamond" w:hAnsi="Garamond"/>
          <w:b/>
          <w:sz w:val="20"/>
          <w:szCs w:val="20"/>
          <w:lang w:val="es-ES_tradnl"/>
        </w:rPr>
        <w:t xml:space="preserve"> </w:t>
      </w:r>
    </w:p>
    <w:p w14:paraId="2945C99B" w14:textId="77777777" w:rsidR="0086380B" w:rsidRDefault="00F17813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F17813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PROGRAMA DE COFINANCIACIÓN </w:t>
      </w:r>
      <w:r w:rsidR="00292484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DE PUBLICACIÓNES EN EDITORIALES JUR</w:t>
      </w:r>
      <w:r w:rsidR="008638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ÍDICAS DE RECONOCIDO PRESTIGIO.</w:t>
      </w:r>
    </w:p>
    <w:p w14:paraId="0FCD94F7" w14:textId="77777777" w:rsidR="00C83980" w:rsidRDefault="00C83980" w:rsidP="00C83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</w:p>
    <w:p w14:paraId="063E5A93" w14:textId="48CEB520" w:rsidR="00CF2B9C" w:rsidRPr="00C83980" w:rsidRDefault="3F8FAE53" w:rsidP="3F8FA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3F8FAE5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 w:eastAsia="en-US"/>
        </w:rPr>
        <w:t>Convocatoria de (mes y año):……………………………….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47"/>
        <w:gridCol w:w="2595"/>
      </w:tblGrid>
      <w:tr w:rsidR="00302BA7" w:rsidRPr="005C0521" w14:paraId="77F5AF7F" w14:textId="77777777" w:rsidTr="007922E5">
        <w:tc>
          <w:tcPr>
            <w:tcW w:w="8644" w:type="dxa"/>
            <w:gridSpan w:val="3"/>
            <w:shd w:val="clear" w:color="auto" w:fill="B3B3B3"/>
          </w:tcPr>
          <w:p w14:paraId="17F39DB4" w14:textId="312F9665" w:rsidR="00302BA7" w:rsidRPr="005C0521" w:rsidRDefault="005C0521" w:rsidP="00792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DATOS DEL </w:t>
            </w:r>
            <w:r w:rsidR="00F17813" w:rsidRPr="00F1781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PARTICIPANTE</w:t>
            </w:r>
            <w:r w:rsidR="00302BA7" w:rsidRPr="005C0521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302BA7" w:rsidRPr="005C0521" w14:paraId="59B57792" w14:textId="77777777" w:rsidTr="007922E5">
        <w:tc>
          <w:tcPr>
            <w:tcW w:w="2988" w:type="dxa"/>
          </w:tcPr>
          <w:p w14:paraId="275A8251" w14:textId="54D5E430" w:rsidR="005C0521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5646158C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5C0521" w14:paraId="13A9352B" w14:textId="77777777" w:rsidTr="007922E5">
        <w:tc>
          <w:tcPr>
            <w:tcW w:w="2988" w:type="dxa"/>
          </w:tcPr>
          <w:p w14:paraId="21B90278" w14:textId="77777777" w:rsidR="00302BA7" w:rsidRPr="005C0521" w:rsidRDefault="00302BA7" w:rsidP="007922E5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  <w:tc>
          <w:tcPr>
            <w:tcW w:w="5656" w:type="dxa"/>
            <w:gridSpan w:val="2"/>
          </w:tcPr>
          <w:p w14:paraId="51A074AF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5C0521" w14:paraId="2D32BA97" w14:textId="77777777" w:rsidTr="007922E5">
        <w:tc>
          <w:tcPr>
            <w:tcW w:w="2988" w:type="dxa"/>
          </w:tcPr>
          <w:p w14:paraId="5D69730F" w14:textId="77777777" w:rsidR="00302BA7" w:rsidRPr="005C0521" w:rsidRDefault="00302BA7" w:rsidP="007922E5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Organismo:</w:t>
            </w:r>
          </w:p>
        </w:tc>
        <w:tc>
          <w:tcPr>
            <w:tcW w:w="5656" w:type="dxa"/>
            <w:gridSpan w:val="2"/>
          </w:tcPr>
          <w:p w14:paraId="316FE862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5C0521" w14:paraId="6A030CF6" w14:textId="77777777" w:rsidTr="007922E5">
        <w:tc>
          <w:tcPr>
            <w:tcW w:w="2988" w:type="dxa"/>
          </w:tcPr>
          <w:p w14:paraId="0E2CF52C" w14:textId="4D7FB9A9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 w:rsidR="0082304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="00823045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6DC642F1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2C41FF" w14:paraId="0637C711" w14:textId="77777777" w:rsidTr="007922E5">
        <w:tc>
          <w:tcPr>
            <w:tcW w:w="2988" w:type="dxa"/>
          </w:tcPr>
          <w:p w14:paraId="12152B7C" w14:textId="04B3BD6F" w:rsidR="00302BA7" w:rsidRPr="00601385" w:rsidRDefault="00823045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Rol del solicitante en la obra:</w:t>
            </w:r>
          </w:p>
        </w:tc>
        <w:tc>
          <w:tcPr>
            <w:tcW w:w="5656" w:type="dxa"/>
            <w:gridSpan w:val="2"/>
          </w:tcPr>
          <w:p w14:paraId="51320006" w14:textId="77777777" w:rsidR="00302BA7" w:rsidRPr="00601385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BA7" w:rsidRPr="002C41FF" w14:paraId="7005F7A9" w14:textId="77777777" w:rsidTr="007922E5">
        <w:tc>
          <w:tcPr>
            <w:tcW w:w="2988" w:type="dxa"/>
          </w:tcPr>
          <w:p w14:paraId="0C492A78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y e-mail de contacto:</w:t>
            </w:r>
          </w:p>
        </w:tc>
        <w:tc>
          <w:tcPr>
            <w:tcW w:w="3008" w:type="dxa"/>
          </w:tcPr>
          <w:p w14:paraId="6DEEF6D6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48" w:type="dxa"/>
          </w:tcPr>
          <w:p w14:paraId="03806742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2FFB0070" w14:textId="77777777" w:rsidR="00302BA7" w:rsidRPr="005C0521" w:rsidRDefault="00302BA7" w:rsidP="00302BA7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4892"/>
      </w:tblGrid>
      <w:tr w:rsidR="00302BA7" w:rsidRPr="005C0521" w14:paraId="52EA8A68" w14:textId="77777777" w:rsidTr="007922E5">
        <w:tc>
          <w:tcPr>
            <w:tcW w:w="8644" w:type="dxa"/>
            <w:gridSpan w:val="2"/>
            <w:shd w:val="clear" w:color="auto" w:fill="B3B3B3"/>
          </w:tcPr>
          <w:p w14:paraId="4B4C8DD9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b/>
                <w:sz w:val="20"/>
                <w:szCs w:val="20"/>
              </w:rPr>
              <w:t>DATOS DE LA PUBLICACIÓN</w:t>
            </w:r>
          </w:p>
        </w:tc>
      </w:tr>
      <w:tr w:rsidR="00302BA7" w:rsidRPr="002C41FF" w14:paraId="1C206CCD" w14:textId="77777777" w:rsidTr="00A004B2">
        <w:tc>
          <w:tcPr>
            <w:tcW w:w="3652" w:type="dxa"/>
          </w:tcPr>
          <w:p w14:paraId="0ACCAA0D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A) Título de la publicación y extensión:</w:t>
            </w:r>
          </w:p>
        </w:tc>
        <w:tc>
          <w:tcPr>
            <w:tcW w:w="4992" w:type="dxa"/>
          </w:tcPr>
          <w:p w14:paraId="0B2B6DD0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BA7" w:rsidRPr="005C0521" w14:paraId="08262321" w14:textId="77777777" w:rsidTr="007922E5">
        <w:tc>
          <w:tcPr>
            <w:tcW w:w="8644" w:type="dxa"/>
            <w:gridSpan w:val="2"/>
          </w:tcPr>
          <w:p w14:paraId="22FABCB5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</w:rPr>
              <w:t xml:space="preserve">B) Editorial </w:t>
            </w:r>
          </w:p>
        </w:tc>
      </w:tr>
      <w:tr w:rsidR="00302BA7" w:rsidRPr="002C41FF" w14:paraId="3B242383" w14:textId="77777777" w:rsidTr="007922E5">
        <w:tc>
          <w:tcPr>
            <w:tcW w:w="8644" w:type="dxa"/>
            <w:gridSpan w:val="2"/>
          </w:tcPr>
          <w:p w14:paraId="3A1E6562" w14:textId="529A00FD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Indicios de calidad del medio de difusión</w:t>
            </w:r>
            <w:r w:rsidR="007504B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</w:tc>
      </w:tr>
    </w:tbl>
    <w:p w14:paraId="5175C9D6" w14:textId="77777777" w:rsidR="00302BA7" w:rsidRPr="005C0521" w:rsidRDefault="00302BA7" w:rsidP="00302BA7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2114"/>
        <w:gridCol w:w="2017"/>
      </w:tblGrid>
      <w:tr w:rsidR="00302BA7" w:rsidRPr="005C0521" w14:paraId="06A97C24" w14:textId="77777777" w:rsidTr="3F8FAE53">
        <w:tc>
          <w:tcPr>
            <w:tcW w:w="8644" w:type="dxa"/>
            <w:gridSpan w:val="3"/>
            <w:shd w:val="clear" w:color="auto" w:fill="B3B3B3"/>
          </w:tcPr>
          <w:p w14:paraId="2ECCECE9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</w:tr>
      <w:tr w:rsidR="00302BA7" w:rsidRPr="002C41FF" w14:paraId="5AC77243" w14:textId="77777777" w:rsidTr="3F8FAE53">
        <w:tc>
          <w:tcPr>
            <w:tcW w:w="6588" w:type="dxa"/>
            <w:gridSpan w:val="2"/>
          </w:tcPr>
          <w:p w14:paraId="2F0C2E39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Importe solicitado a financiar por la Facultad de Derecho: </w:t>
            </w:r>
          </w:p>
        </w:tc>
        <w:tc>
          <w:tcPr>
            <w:tcW w:w="2056" w:type="dxa"/>
          </w:tcPr>
          <w:p w14:paraId="0155FC94" w14:textId="77777777" w:rsidR="00302BA7" w:rsidRPr="005C0521" w:rsidRDefault="00302BA7" w:rsidP="007922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BA7" w:rsidRPr="002C41FF" w14:paraId="3A35979C" w14:textId="77777777" w:rsidTr="3F8FAE53">
        <w:tc>
          <w:tcPr>
            <w:tcW w:w="4428" w:type="dxa"/>
          </w:tcPr>
          <w:p w14:paraId="30774C88" w14:textId="77777777" w:rsidR="00302BA7" w:rsidRPr="005C0521" w:rsidRDefault="00302BA7" w:rsidP="007922E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Importe a financiar por otros recursos: </w:t>
            </w:r>
          </w:p>
        </w:tc>
        <w:tc>
          <w:tcPr>
            <w:tcW w:w="4216" w:type="dxa"/>
            <w:gridSpan w:val="2"/>
          </w:tcPr>
          <w:p w14:paraId="6BBFDAB1" w14:textId="77777777" w:rsidR="00302BA7" w:rsidRPr="005C0521" w:rsidRDefault="00302BA7" w:rsidP="007922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2C41FF" w14:paraId="176A590A" w14:textId="77777777" w:rsidTr="3F8FAE53">
        <w:trPr>
          <w:trHeight w:val="293"/>
        </w:trPr>
        <w:tc>
          <w:tcPr>
            <w:tcW w:w="4428" w:type="dxa"/>
            <w:vMerge w:val="restart"/>
          </w:tcPr>
          <w:p w14:paraId="67D4151A" w14:textId="2FF7A6EF" w:rsidR="00F17813" w:rsidRPr="00A004B2" w:rsidRDefault="007504B9" w:rsidP="005C05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Descripción de la/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s fuente/s de cofinanciación, e indicando expresamente los 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centros de gastos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afectados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con especificación</w:t>
            </w:r>
            <w:r w:rsidR="00D1312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del titular, la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orgánica,</w:t>
            </w:r>
            <w:r w:rsidR="00D1312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funcional y</w:t>
            </w:r>
            <w:r w:rsidR="00D1312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económica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4216" w:type="dxa"/>
            <w:gridSpan w:val="2"/>
          </w:tcPr>
          <w:p w14:paraId="35E7C481" w14:textId="12ABA864" w:rsidR="00F17813" w:rsidRPr="005C0521" w:rsidRDefault="00F17813" w:rsidP="00F1781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2C41FF" w14:paraId="54076228" w14:textId="77777777" w:rsidTr="3F8FAE53">
        <w:trPr>
          <w:trHeight w:val="292"/>
        </w:trPr>
        <w:tc>
          <w:tcPr>
            <w:tcW w:w="4428" w:type="dxa"/>
            <w:vMerge/>
          </w:tcPr>
          <w:p w14:paraId="5EC9076C" w14:textId="77777777" w:rsidR="00F17813" w:rsidRPr="00F17813" w:rsidRDefault="00F17813" w:rsidP="005C0521">
            <w:pPr>
              <w:jc w:val="both"/>
              <w:rPr>
                <w:lang w:val="es-ES"/>
              </w:rPr>
            </w:pPr>
          </w:p>
        </w:tc>
        <w:tc>
          <w:tcPr>
            <w:tcW w:w="4216" w:type="dxa"/>
            <w:gridSpan w:val="2"/>
          </w:tcPr>
          <w:p w14:paraId="612E9B44" w14:textId="5E67B2C8" w:rsidR="00F17813" w:rsidRPr="002C41FF" w:rsidRDefault="00F17813" w:rsidP="007504B9">
            <w:pPr>
              <w:jc w:val="right"/>
              <w:rPr>
                <w:lang w:val="es-ES"/>
              </w:rPr>
            </w:pPr>
          </w:p>
        </w:tc>
      </w:tr>
      <w:tr w:rsidR="00302BA7" w:rsidRPr="002C41FF" w14:paraId="4558C90D" w14:textId="77777777" w:rsidTr="3F8FAE53">
        <w:tc>
          <w:tcPr>
            <w:tcW w:w="6588" w:type="dxa"/>
            <w:gridSpan w:val="2"/>
          </w:tcPr>
          <w:p w14:paraId="5A0B944E" w14:textId="7C8CFCB6" w:rsidR="0050228D" w:rsidRPr="005C0521" w:rsidRDefault="00302BA7" w:rsidP="00B40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Importe total de la publicación (A+B)</w:t>
            </w:r>
          </w:p>
        </w:tc>
        <w:tc>
          <w:tcPr>
            <w:tcW w:w="2056" w:type="dxa"/>
          </w:tcPr>
          <w:p w14:paraId="09455EF6" w14:textId="77777777" w:rsidR="00302BA7" w:rsidRPr="005C0521" w:rsidRDefault="00302BA7" w:rsidP="007922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05A67AE6" w14:textId="37200226" w:rsidR="3F8FAE53" w:rsidRDefault="3F8FAE53" w:rsidP="3F8FAE53">
      <w:pPr>
        <w:ind w:right="-4"/>
        <w:jc w:val="center"/>
        <w:rPr>
          <w:rFonts w:ascii="Garamond" w:hAnsi="Garamond"/>
          <w:b/>
          <w:bCs/>
          <w:sz w:val="20"/>
          <w:szCs w:val="20"/>
          <w:lang w:val="es-ES"/>
        </w:rPr>
      </w:pPr>
    </w:p>
    <w:p w14:paraId="40FEEBB5" w14:textId="7359AEF6" w:rsidR="00F37433" w:rsidRPr="005C0521" w:rsidRDefault="00F3743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En Granada</w:t>
      </w:r>
      <w:r w:rsidR="00B77395" w:rsidRPr="005C0521">
        <w:rPr>
          <w:rFonts w:ascii="Garamond" w:hAnsi="Garamond"/>
          <w:b/>
          <w:sz w:val="20"/>
          <w:szCs w:val="20"/>
          <w:lang w:val="es-ES_tradnl"/>
        </w:rPr>
        <w:t>,</w:t>
      </w:r>
      <w:r w:rsidR="00823045">
        <w:rPr>
          <w:rFonts w:ascii="Garamond" w:hAnsi="Garamond"/>
          <w:b/>
          <w:sz w:val="20"/>
          <w:szCs w:val="20"/>
          <w:lang w:val="es-ES_tradnl"/>
        </w:rPr>
        <w:t xml:space="preserve"> a __</w:t>
      </w:r>
      <w:r w:rsidR="007504B9">
        <w:rPr>
          <w:rFonts w:ascii="Garamond" w:hAnsi="Garamond"/>
          <w:b/>
          <w:sz w:val="20"/>
          <w:szCs w:val="20"/>
          <w:lang w:val="es-ES_tradnl"/>
        </w:rPr>
        <w:t>__</w:t>
      </w:r>
      <w:r w:rsidR="00823045">
        <w:rPr>
          <w:rFonts w:ascii="Garamond" w:hAnsi="Garamond"/>
          <w:b/>
          <w:sz w:val="20"/>
          <w:szCs w:val="20"/>
          <w:lang w:val="es-ES_tradnl"/>
        </w:rPr>
        <w:t>_ de _</w:t>
      </w:r>
      <w:r w:rsidR="007504B9">
        <w:rPr>
          <w:rFonts w:ascii="Garamond" w:hAnsi="Garamond"/>
          <w:b/>
          <w:sz w:val="20"/>
          <w:szCs w:val="20"/>
          <w:lang w:val="es-ES_tradnl"/>
        </w:rPr>
        <w:t>__________</w:t>
      </w:r>
      <w:r w:rsidR="00823045">
        <w:rPr>
          <w:rFonts w:ascii="Garamond" w:hAnsi="Garamond"/>
          <w:b/>
          <w:sz w:val="20"/>
          <w:szCs w:val="20"/>
          <w:lang w:val="es-ES_tradnl"/>
        </w:rPr>
        <w:t>___________de 202</w:t>
      </w:r>
      <w:r w:rsidR="007504B9">
        <w:rPr>
          <w:rFonts w:ascii="Garamond" w:hAnsi="Garamond"/>
          <w:b/>
          <w:sz w:val="20"/>
          <w:szCs w:val="20"/>
          <w:lang w:val="es-ES_tradnl"/>
        </w:rPr>
        <w:t>____</w:t>
      </w:r>
    </w:p>
    <w:p w14:paraId="78FC889C" w14:textId="77777777" w:rsidR="00F37433" w:rsidRPr="005C0521" w:rsidRDefault="00F3743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0B11CD39" w14:textId="77777777" w:rsidR="00F37433" w:rsidRPr="005C0521" w:rsidRDefault="3F8FAE5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3F8FAE53">
        <w:rPr>
          <w:rFonts w:ascii="Garamond" w:hAnsi="Garamond"/>
          <w:b/>
          <w:bCs/>
          <w:sz w:val="20"/>
          <w:szCs w:val="20"/>
          <w:lang w:val="es-ES"/>
        </w:rPr>
        <w:t>Fdo.________________________________</w:t>
      </w:r>
    </w:p>
    <w:p w14:paraId="3B3F71FC" w14:textId="317EA00D" w:rsidR="006F7BDD" w:rsidRPr="00CF2B9C" w:rsidRDefault="00F37433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A./A. </w:t>
      </w:r>
      <w:r w:rsidR="0050228D" w:rsidRPr="005C0521">
        <w:rPr>
          <w:rFonts w:ascii="Garamond" w:hAnsi="Garamond"/>
          <w:b/>
          <w:sz w:val="20"/>
          <w:szCs w:val="20"/>
          <w:lang w:val="es-ES_tradnl"/>
        </w:rPr>
        <w:t xml:space="preserve">Sr. </w:t>
      </w:r>
      <w:r w:rsidR="0050228D" w:rsidRPr="00305032">
        <w:rPr>
          <w:rFonts w:ascii="Garamond" w:hAnsi="Garamond"/>
          <w:b/>
          <w:sz w:val="20"/>
          <w:szCs w:val="20"/>
          <w:lang w:val="es-ES_tradnl"/>
        </w:rPr>
        <w:t>Decano</w:t>
      </w:r>
      <w:r w:rsidR="0050228D" w:rsidRPr="005C0521">
        <w:rPr>
          <w:rFonts w:ascii="Garamond" w:hAnsi="Garamond"/>
          <w:b/>
          <w:sz w:val="20"/>
          <w:szCs w:val="20"/>
          <w:lang w:val="es-ES_tradnl"/>
        </w:rPr>
        <w:t xml:space="preserve"> de la Facultad de Derecho</w:t>
      </w:r>
    </w:p>
    <w:sectPr w:rsidR="006F7BDD" w:rsidRPr="00CF2B9C" w:rsidSect="00CD1BED">
      <w:headerReference w:type="default" r:id="rId8"/>
      <w:footerReference w:type="default" r:id="rId9"/>
      <w:pgSz w:w="11906" w:h="16838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6B557" w14:textId="77777777" w:rsidR="00581797" w:rsidRDefault="00581797" w:rsidP="006C7DFB">
      <w:pPr>
        <w:spacing w:after="0" w:line="240" w:lineRule="auto"/>
      </w:pPr>
      <w:r>
        <w:separator/>
      </w:r>
    </w:p>
  </w:endnote>
  <w:endnote w:type="continuationSeparator" w:id="0">
    <w:p w14:paraId="1B43FC95" w14:textId="77777777" w:rsidR="00581797" w:rsidRDefault="00581797" w:rsidP="006C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JJFIJ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3571D" w14:textId="77777777" w:rsidR="00C361AF" w:rsidRPr="00D97F39" w:rsidRDefault="00C361AF">
    <w:pPr>
      <w:pStyle w:val="Piedepgina"/>
      <w:rPr>
        <w:lang w:val="es-ES"/>
      </w:rPr>
    </w:pPr>
    <w:r w:rsidRPr="00D97F39">
      <w:rPr>
        <w:rFonts w:ascii="MinionPro-Regular" w:hAnsi="MinionPro-Regular" w:cs="MinionPro-Regular"/>
        <w:sz w:val="16"/>
        <w:szCs w:val="16"/>
        <w:lang w:val="es-ES"/>
      </w:rPr>
      <w:t xml:space="preserve">Facultad de Derecho: Plaza de la Universidad s/n | </w:t>
    </w:r>
    <w:proofErr w:type="spellStart"/>
    <w:r w:rsidRPr="00D97F39">
      <w:rPr>
        <w:rFonts w:ascii="MinionPro-Regular" w:hAnsi="MinionPro-Regular" w:cs="MinionPro-Regular"/>
        <w:sz w:val="16"/>
        <w:szCs w:val="16"/>
        <w:lang w:val="es-ES"/>
      </w:rPr>
      <w:t>Tlfno</w:t>
    </w:r>
    <w:proofErr w:type="spellEnd"/>
    <w:r w:rsidRPr="00D97F39">
      <w:rPr>
        <w:rFonts w:ascii="MinionPro-Regular" w:hAnsi="MinionPro-Regular" w:cs="MinionPro-Regular"/>
        <w:sz w:val="16"/>
        <w:szCs w:val="16"/>
        <w:lang w:val="es-ES"/>
      </w:rPr>
      <w:t xml:space="preserve">. +34 958 243443 | Fax +34 958 241917 | decanatoderecho@ugr.es | </w:t>
    </w:r>
    <w:r w:rsidRPr="00D97F39">
      <w:rPr>
        <w:rFonts w:ascii="MinionPro-Regular" w:hAnsi="MinionPro-Regular" w:cs="MinionPro-Regular"/>
        <w:sz w:val="16"/>
        <w:szCs w:val="16"/>
        <w:lang w:val="es-ES"/>
      </w:rPr>
      <w:tab/>
      <w:t>www.derechoweb.ugr.es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60EA8" w14:textId="77777777" w:rsidR="00581797" w:rsidRDefault="00581797" w:rsidP="006C7DFB">
      <w:pPr>
        <w:spacing w:after="0" w:line="240" w:lineRule="auto"/>
      </w:pPr>
      <w:r>
        <w:separator/>
      </w:r>
    </w:p>
  </w:footnote>
  <w:footnote w:type="continuationSeparator" w:id="0">
    <w:p w14:paraId="15B75C37" w14:textId="77777777" w:rsidR="00581797" w:rsidRDefault="00581797" w:rsidP="006C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4E90" w14:textId="77777777" w:rsidR="00C361AF" w:rsidRDefault="00C361AF">
    <w:pPr>
      <w:pStyle w:val="Encabezado"/>
    </w:pPr>
    <w:r>
      <w:rPr>
        <w:noProof/>
        <w:lang w:val="es-ES" w:eastAsia="es-ES"/>
      </w:rPr>
      <w:drawing>
        <wp:inline distT="0" distB="0" distL="0" distR="0" wp14:anchorId="1804B682" wp14:editId="07DA68A8">
          <wp:extent cx="1415832" cy="7112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grama Facultad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981" cy="727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60ED96D2" wp14:editId="15BFF36C">
          <wp:extent cx="952500" cy="952500"/>
          <wp:effectExtent l="19050" t="0" r="0" b="0"/>
          <wp:docPr id="2" name="Imagen 1" descr="http://secretariageneral.ugr.es/pages/ivc/descarga/_img/marca01previsualizacion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cretariageneral.ugr.es/pages/ivc/descarga/_img/marca01previsualizacion/!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6C0C"/>
    <w:multiLevelType w:val="hybridMultilevel"/>
    <w:tmpl w:val="8FA2AE2C"/>
    <w:lvl w:ilvl="0" w:tplc="8B8C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6A46"/>
    <w:multiLevelType w:val="multilevel"/>
    <w:tmpl w:val="00A0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E4F8A"/>
    <w:multiLevelType w:val="hybridMultilevel"/>
    <w:tmpl w:val="00A0355C"/>
    <w:lvl w:ilvl="0" w:tplc="8B8C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2C21"/>
    <w:multiLevelType w:val="hybridMultilevel"/>
    <w:tmpl w:val="E7F2B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A4A8E"/>
    <w:multiLevelType w:val="hybridMultilevel"/>
    <w:tmpl w:val="70749252"/>
    <w:lvl w:ilvl="0" w:tplc="FA6A4C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B8C"/>
    <w:multiLevelType w:val="hybridMultilevel"/>
    <w:tmpl w:val="7F28CA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28A"/>
    <w:multiLevelType w:val="hybridMultilevel"/>
    <w:tmpl w:val="F15ABAE8"/>
    <w:lvl w:ilvl="0" w:tplc="AFBC73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3C0835"/>
    <w:multiLevelType w:val="hybridMultilevel"/>
    <w:tmpl w:val="C1E8888C"/>
    <w:lvl w:ilvl="0" w:tplc="8B8C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A705D"/>
    <w:multiLevelType w:val="multilevel"/>
    <w:tmpl w:val="8FA2A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5E3E"/>
    <w:multiLevelType w:val="hybridMultilevel"/>
    <w:tmpl w:val="6DCECF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5"/>
    <w:rsid w:val="00000358"/>
    <w:rsid w:val="0001095D"/>
    <w:rsid w:val="00012AE9"/>
    <w:rsid w:val="00042842"/>
    <w:rsid w:val="00043907"/>
    <w:rsid w:val="00062A6D"/>
    <w:rsid w:val="0007287B"/>
    <w:rsid w:val="0007412D"/>
    <w:rsid w:val="00077C6A"/>
    <w:rsid w:val="00077F2A"/>
    <w:rsid w:val="000834A2"/>
    <w:rsid w:val="00085E84"/>
    <w:rsid w:val="00087D9D"/>
    <w:rsid w:val="000948FF"/>
    <w:rsid w:val="000949F1"/>
    <w:rsid w:val="00096440"/>
    <w:rsid w:val="000A478D"/>
    <w:rsid w:val="000B52BF"/>
    <w:rsid w:val="000E1BCC"/>
    <w:rsid w:val="0014109F"/>
    <w:rsid w:val="00143906"/>
    <w:rsid w:val="00182B80"/>
    <w:rsid w:val="001841F5"/>
    <w:rsid w:val="001A25D0"/>
    <w:rsid w:val="001B0B1C"/>
    <w:rsid w:val="001C645D"/>
    <w:rsid w:val="001E1225"/>
    <w:rsid w:val="001E43E9"/>
    <w:rsid w:val="001F4BC3"/>
    <w:rsid w:val="00203DCC"/>
    <w:rsid w:val="00222EB3"/>
    <w:rsid w:val="00256584"/>
    <w:rsid w:val="00266D64"/>
    <w:rsid w:val="00273737"/>
    <w:rsid w:val="0028353C"/>
    <w:rsid w:val="00292484"/>
    <w:rsid w:val="002C0B98"/>
    <w:rsid w:val="002C41FF"/>
    <w:rsid w:val="002F1949"/>
    <w:rsid w:val="00302BA7"/>
    <w:rsid w:val="00305032"/>
    <w:rsid w:val="0031421D"/>
    <w:rsid w:val="0031556C"/>
    <w:rsid w:val="003240AC"/>
    <w:rsid w:val="00324295"/>
    <w:rsid w:val="00334ED5"/>
    <w:rsid w:val="00340618"/>
    <w:rsid w:val="0036610D"/>
    <w:rsid w:val="0038089E"/>
    <w:rsid w:val="00380F33"/>
    <w:rsid w:val="003A3407"/>
    <w:rsid w:val="003B4A31"/>
    <w:rsid w:val="003D5AA3"/>
    <w:rsid w:val="003F04BA"/>
    <w:rsid w:val="00400D0F"/>
    <w:rsid w:val="00401912"/>
    <w:rsid w:val="004149F1"/>
    <w:rsid w:val="0041573B"/>
    <w:rsid w:val="004237D7"/>
    <w:rsid w:val="00446177"/>
    <w:rsid w:val="0045333E"/>
    <w:rsid w:val="00453BB3"/>
    <w:rsid w:val="00455E33"/>
    <w:rsid w:val="00461004"/>
    <w:rsid w:val="00463118"/>
    <w:rsid w:val="00463946"/>
    <w:rsid w:val="00467CCC"/>
    <w:rsid w:val="004A1EBF"/>
    <w:rsid w:val="004B1BA9"/>
    <w:rsid w:val="004B296D"/>
    <w:rsid w:val="004B2D61"/>
    <w:rsid w:val="004B38EE"/>
    <w:rsid w:val="004D4B30"/>
    <w:rsid w:val="004F12E0"/>
    <w:rsid w:val="0050228D"/>
    <w:rsid w:val="00513F9F"/>
    <w:rsid w:val="0051652A"/>
    <w:rsid w:val="00527830"/>
    <w:rsid w:val="00533502"/>
    <w:rsid w:val="0055506B"/>
    <w:rsid w:val="00556856"/>
    <w:rsid w:val="00563380"/>
    <w:rsid w:val="0057104D"/>
    <w:rsid w:val="00577202"/>
    <w:rsid w:val="00581797"/>
    <w:rsid w:val="00590E24"/>
    <w:rsid w:val="00594887"/>
    <w:rsid w:val="00597364"/>
    <w:rsid w:val="005A04FB"/>
    <w:rsid w:val="005A0EDF"/>
    <w:rsid w:val="005B3672"/>
    <w:rsid w:val="005C0521"/>
    <w:rsid w:val="005C4DD8"/>
    <w:rsid w:val="005D2D2D"/>
    <w:rsid w:val="005D7730"/>
    <w:rsid w:val="005E34C9"/>
    <w:rsid w:val="005E6997"/>
    <w:rsid w:val="00601385"/>
    <w:rsid w:val="00615618"/>
    <w:rsid w:val="0062469D"/>
    <w:rsid w:val="006263A2"/>
    <w:rsid w:val="006369BC"/>
    <w:rsid w:val="006442FA"/>
    <w:rsid w:val="00647120"/>
    <w:rsid w:val="006763CC"/>
    <w:rsid w:val="00695ACD"/>
    <w:rsid w:val="006A3559"/>
    <w:rsid w:val="006A3F5B"/>
    <w:rsid w:val="006A6EF0"/>
    <w:rsid w:val="006A757F"/>
    <w:rsid w:val="006C7DFB"/>
    <w:rsid w:val="006D0C35"/>
    <w:rsid w:val="006E507B"/>
    <w:rsid w:val="006E5913"/>
    <w:rsid w:val="006F7BDD"/>
    <w:rsid w:val="007074DD"/>
    <w:rsid w:val="00710DA9"/>
    <w:rsid w:val="00714374"/>
    <w:rsid w:val="007148E0"/>
    <w:rsid w:val="00722D94"/>
    <w:rsid w:val="00724113"/>
    <w:rsid w:val="00726EAE"/>
    <w:rsid w:val="00730A62"/>
    <w:rsid w:val="007504B9"/>
    <w:rsid w:val="007620FB"/>
    <w:rsid w:val="007648F1"/>
    <w:rsid w:val="00766FE6"/>
    <w:rsid w:val="00772CFF"/>
    <w:rsid w:val="0078328E"/>
    <w:rsid w:val="007922E5"/>
    <w:rsid w:val="00793385"/>
    <w:rsid w:val="007D0648"/>
    <w:rsid w:val="007E4CB3"/>
    <w:rsid w:val="007F1E99"/>
    <w:rsid w:val="007F24E6"/>
    <w:rsid w:val="008011C0"/>
    <w:rsid w:val="008013AE"/>
    <w:rsid w:val="00817956"/>
    <w:rsid w:val="00822E29"/>
    <w:rsid w:val="00823045"/>
    <w:rsid w:val="00854017"/>
    <w:rsid w:val="0086380B"/>
    <w:rsid w:val="008835DA"/>
    <w:rsid w:val="0088731D"/>
    <w:rsid w:val="008903EB"/>
    <w:rsid w:val="00895919"/>
    <w:rsid w:val="008B68C1"/>
    <w:rsid w:val="008E2DA2"/>
    <w:rsid w:val="008F14C9"/>
    <w:rsid w:val="008F271A"/>
    <w:rsid w:val="00901FFE"/>
    <w:rsid w:val="009129C6"/>
    <w:rsid w:val="00925BC1"/>
    <w:rsid w:val="009321DB"/>
    <w:rsid w:val="00941BF8"/>
    <w:rsid w:val="00962EAE"/>
    <w:rsid w:val="00976AFD"/>
    <w:rsid w:val="00994966"/>
    <w:rsid w:val="00995D98"/>
    <w:rsid w:val="009A03AA"/>
    <w:rsid w:val="009B08D2"/>
    <w:rsid w:val="00A004B2"/>
    <w:rsid w:val="00A15499"/>
    <w:rsid w:val="00A16DFD"/>
    <w:rsid w:val="00A41F28"/>
    <w:rsid w:val="00A43748"/>
    <w:rsid w:val="00A52C39"/>
    <w:rsid w:val="00A571A7"/>
    <w:rsid w:val="00A65289"/>
    <w:rsid w:val="00A6743A"/>
    <w:rsid w:val="00A727BD"/>
    <w:rsid w:val="00A759B3"/>
    <w:rsid w:val="00AA0ED3"/>
    <w:rsid w:val="00AA44ED"/>
    <w:rsid w:val="00AB6367"/>
    <w:rsid w:val="00AC58EE"/>
    <w:rsid w:val="00AE7A67"/>
    <w:rsid w:val="00B0296F"/>
    <w:rsid w:val="00B11C27"/>
    <w:rsid w:val="00B20A58"/>
    <w:rsid w:val="00B22F88"/>
    <w:rsid w:val="00B23A68"/>
    <w:rsid w:val="00B23F9F"/>
    <w:rsid w:val="00B4004A"/>
    <w:rsid w:val="00B4628A"/>
    <w:rsid w:val="00B65CE2"/>
    <w:rsid w:val="00B70D45"/>
    <w:rsid w:val="00B75136"/>
    <w:rsid w:val="00B77395"/>
    <w:rsid w:val="00B84C78"/>
    <w:rsid w:val="00B86180"/>
    <w:rsid w:val="00BA09B8"/>
    <w:rsid w:val="00BF2C86"/>
    <w:rsid w:val="00C07292"/>
    <w:rsid w:val="00C361AF"/>
    <w:rsid w:val="00C60EE6"/>
    <w:rsid w:val="00C70D88"/>
    <w:rsid w:val="00C83980"/>
    <w:rsid w:val="00C85176"/>
    <w:rsid w:val="00CA192F"/>
    <w:rsid w:val="00CA32F9"/>
    <w:rsid w:val="00CA65F8"/>
    <w:rsid w:val="00CC1363"/>
    <w:rsid w:val="00CC589A"/>
    <w:rsid w:val="00CD14EB"/>
    <w:rsid w:val="00CD1BED"/>
    <w:rsid w:val="00CF0054"/>
    <w:rsid w:val="00CF2B9C"/>
    <w:rsid w:val="00D04DB8"/>
    <w:rsid w:val="00D1312C"/>
    <w:rsid w:val="00D461A5"/>
    <w:rsid w:val="00D6775C"/>
    <w:rsid w:val="00D877BF"/>
    <w:rsid w:val="00D9434C"/>
    <w:rsid w:val="00D97F39"/>
    <w:rsid w:val="00DA54A2"/>
    <w:rsid w:val="00DB56BD"/>
    <w:rsid w:val="00DB6CFB"/>
    <w:rsid w:val="00DC26B0"/>
    <w:rsid w:val="00DE4551"/>
    <w:rsid w:val="00DF1161"/>
    <w:rsid w:val="00E0726F"/>
    <w:rsid w:val="00E12F87"/>
    <w:rsid w:val="00E24AFF"/>
    <w:rsid w:val="00E32305"/>
    <w:rsid w:val="00E3689A"/>
    <w:rsid w:val="00E70F35"/>
    <w:rsid w:val="00E87AA8"/>
    <w:rsid w:val="00E928B5"/>
    <w:rsid w:val="00EA1073"/>
    <w:rsid w:val="00EB10AE"/>
    <w:rsid w:val="00EC6805"/>
    <w:rsid w:val="00ED4AB2"/>
    <w:rsid w:val="00ED5887"/>
    <w:rsid w:val="00EE1F6C"/>
    <w:rsid w:val="00EE2A90"/>
    <w:rsid w:val="00EE4CDE"/>
    <w:rsid w:val="00EE62D0"/>
    <w:rsid w:val="00F17813"/>
    <w:rsid w:val="00F3500A"/>
    <w:rsid w:val="00F37433"/>
    <w:rsid w:val="00F37CE3"/>
    <w:rsid w:val="00F429D0"/>
    <w:rsid w:val="00F845AE"/>
    <w:rsid w:val="00F879C8"/>
    <w:rsid w:val="00FA25AD"/>
    <w:rsid w:val="00FA7743"/>
    <w:rsid w:val="00FB58CA"/>
    <w:rsid w:val="00FC3F2C"/>
    <w:rsid w:val="00FC628A"/>
    <w:rsid w:val="00FD1902"/>
    <w:rsid w:val="3F8FA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32649"/>
  <w15:docId w15:val="{FBCB5E68-6BA7-4E1A-A768-FC5BBF4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35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DFB"/>
  </w:style>
  <w:style w:type="paragraph" w:styleId="Piedepgina">
    <w:name w:val="footer"/>
    <w:basedOn w:val="Normal"/>
    <w:link w:val="PiedepginaCar"/>
    <w:uiPriority w:val="99"/>
    <w:unhideWhenUsed/>
    <w:rsid w:val="006C7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DFB"/>
  </w:style>
  <w:style w:type="paragraph" w:styleId="Prrafodelista">
    <w:name w:val="List Paragraph"/>
    <w:basedOn w:val="Normal"/>
    <w:uiPriority w:val="34"/>
    <w:qFormat/>
    <w:rsid w:val="00E70F35"/>
    <w:pPr>
      <w:ind w:left="720"/>
      <w:contextualSpacing/>
    </w:pPr>
  </w:style>
  <w:style w:type="character" w:customStyle="1" w:styleId="textotitulo1">
    <w:name w:val="texto_titulo1"/>
    <w:basedOn w:val="Fuentedeprrafopredeter"/>
    <w:rsid w:val="001A25D0"/>
    <w:rPr>
      <w:vanish w:val="0"/>
      <w:webHidden w:val="0"/>
      <w:color w:val="FFFFFF"/>
      <w:shd w:val="clear" w:color="auto" w:fill="3F5E74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E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extoazul">
    <w:name w:val="textoazul"/>
    <w:basedOn w:val="Normal"/>
    <w:rsid w:val="006F7BDD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191F78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41573B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paragraph" w:customStyle="1" w:styleId="Default">
    <w:name w:val="Default"/>
    <w:rsid w:val="0030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Normal"/>
    <w:next w:val="Normal"/>
    <w:rsid w:val="00302BA7"/>
    <w:pPr>
      <w:autoSpaceDE w:val="0"/>
      <w:autoSpaceDN w:val="0"/>
      <w:adjustRightInd w:val="0"/>
      <w:spacing w:after="0" w:line="201" w:lineRule="atLeast"/>
    </w:pPr>
    <w:rPr>
      <w:rFonts w:ascii="DJJFIJ+Verdana" w:eastAsia="Times New Roman" w:hAnsi="DJJFIJ+Verdana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F1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783D-13EA-42B8-A23A-F3310593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0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2017-03-06T11:31:00Z</cp:lastPrinted>
  <dcterms:created xsi:type="dcterms:W3CDTF">2022-09-08T10:43:00Z</dcterms:created>
  <dcterms:modified xsi:type="dcterms:W3CDTF">2022-09-08T10:43:00Z</dcterms:modified>
</cp:coreProperties>
</file>